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22" w:rsidRDefault="002E22F9" w:rsidP="002E22F9">
      <w:pPr>
        <w:rPr>
          <w:b/>
          <w:color w:val="FF0000"/>
          <w:sz w:val="22"/>
          <w:szCs w:val="22"/>
        </w:rPr>
      </w:pPr>
      <w:bookmarkStart w:id="0" w:name="_GoBack"/>
      <w:bookmarkEnd w:id="0"/>
      <w:r>
        <w:rPr>
          <w:b/>
          <w:color w:val="FF0000"/>
          <w:sz w:val="22"/>
          <w:szCs w:val="22"/>
        </w:rPr>
        <w:t xml:space="preserve">                                              </w:t>
      </w:r>
      <w:r w:rsidR="009D5E22">
        <w:rPr>
          <w:b/>
          <w:color w:val="FF0000"/>
          <w:sz w:val="22"/>
          <w:szCs w:val="22"/>
        </w:rPr>
        <w:t>Bitte</w:t>
      </w:r>
      <w:r>
        <w:rPr>
          <w:b/>
          <w:color w:val="FF0000"/>
          <w:sz w:val="22"/>
          <w:szCs w:val="22"/>
        </w:rPr>
        <w:t xml:space="preserve"> </w:t>
      </w:r>
      <w:r w:rsidR="009D5E22">
        <w:rPr>
          <w:b/>
          <w:color w:val="FF0000"/>
          <w:sz w:val="22"/>
          <w:szCs w:val="22"/>
        </w:rPr>
        <w:t>möglichst am Computer ausfüllen</w:t>
      </w:r>
      <w:r w:rsidR="008C51E0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!</w:t>
      </w:r>
    </w:p>
    <w:p w:rsidR="002E22F9" w:rsidRDefault="00BC2582" w:rsidP="00BC2582">
      <w:pPr>
        <w:tabs>
          <w:tab w:val="left" w:pos="8115"/>
        </w:tabs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ab/>
      </w: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1946"/>
        <w:gridCol w:w="3032"/>
        <w:gridCol w:w="1647"/>
        <w:gridCol w:w="3441"/>
      </w:tblGrid>
      <w:tr w:rsidR="009D5E22">
        <w:trPr>
          <w:trHeight w:val="292"/>
        </w:trPr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5E22" w:rsidRDefault="009D5E22">
            <w:pPr>
              <w:pStyle w:val="Tabellenstil2"/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Einsatzland : 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5E22" w:rsidRDefault="009D5E22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5E22" w:rsidRDefault="009D5E2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Einsatzort : 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5E22" w:rsidRDefault="009D5E22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9D5E22">
        <w:trPr>
          <w:trHeight w:val="292"/>
        </w:trPr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5E22" w:rsidRDefault="009D5E22">
            <w:pPr>
              <w:pStyle w:val="Tabellenstil2"/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Einsatzbeginn :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5E22" w:rsidRDefault="009D5E22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5E22" w:rsidRDefault="009D5E2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Einsatzende: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5E22" w:rsidRDefault="009D5E22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9D5E22" w:rsidRDefault="009D5E22" w:rsidP="00416440">
      <w:pPr>
        <w:rPr>
          <w:sz w:val="18"/>
          <w:szCs w:val="18"/>
        </w:rPr>
      </w:pPr>
    </w:p>
    <w:p w:rsidR="009D5E22" w:rsidRPr="00ED77DE" w:rsidRDefault="00303898">
      <w:pPr>
        <w:rPr>
          <w:b/>
          <w:sz w:val="24"/>
          <w:szCs w:val="24"/>
        </w:rPr>
      </w:pPr>
      <w:r>
        <w:rPr>
          <w:b/>
        </w:rPr>
        <w:t>Verantwortlicher</w:t>
      </w:r>
      <w:r w:rsidR="00ED77DE">
        <w:rPr>
          <w:b/>
        </w:rPr>
        <w:t xml:space="preserve"> </w:t>
      </w:r>
      <w:r w:rsidR="009D5E22" w:rsidRPr="00ED77DE">
        <w:rPr>
          <w:b/>
        </w:rPr>
        <w:t>Teamleiter :</w:t>
      </w: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1880"/>
        <w:gridCol w:w="3220"/>
        <w:gridCol w:w="1465"/>
        <w:gridCol w:w="3617"/>
      </w:tblGrid>
      <w:tr w:rsidR="009D5E22">
        <w:trPr>
          <w:trHeight w:val="292"/>
        </w:trPr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5E22" w:rsidRDefault="009D5E2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Name:    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5E22" w:rsidRDefault="009D5E22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5E22" w:rsidRDefault="009D5E2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Vorname : 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5E22" w:rsidRDefault="009D5E22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9D5E22">
        <w:trPr>
          <w:trHeight w:val="292"/>
        </w:trPr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5E22" w:rsidRDefault="009D5E2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Geburtsdatum :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5E22" w:rsidRDefault="009D5E22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5E22" w:rsidRDefault="009D5E2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Reisetage :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5E22" w:rsidRDefault="009D5E22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9D5E22">
        <w:trPr>
          <w:trHeight w:val="292"/>
        </w:trPr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5E22" w:rsidRDefault="009D5E22" w:rsidP="00DE4DCB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E</w:t>
            </w:r>
            <w:r w:rsidR="00DE4DCB">
              <w:rPr>
                <w:sz w:val="24"/>
                <w:szCs w:val="24"/>
              </w:rPr>
              <w:t>-M</w:t>
            </w:r>
            <w:r>
              <w:rPr>
                <w:sz w:val="24"/>
                <w:szCs w:val="24"/>
              </w:rPr>
              <w:t>ailadresse :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5E22" w:rsidRDefault="009D5E22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5E22" w:rsidRDefault="009D5E2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Telefon : 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5E22" w:rsidRDefault="009D5E22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416440" w:rsidRDefault="00416440">
      <w:pPr>
        <w:rPr>
          <w:sz w:val="18"/>
          <w:szCs w:val="18"/>
        </w:rPr>
      </w:pPr>
    </w:p>
    <w:p w:rsidR="009D5E22" w:rsidRPr="00ED77DE" w:rsidRDefault="00416440">
      <w:pPr>
        <w:rPr>
          <w:b/>
          <w:sz w:val="18"/>
          <w:szCs w:val="18"/>
        </w:rPr>
      </w:pPr>
      <w:r w:rsidRPr="00ED77DE">
        <w:rPr>
          <w:b/>
          <w:sz w:val="18"/>
          <w:szCs w:val="18"/>
        </w:rPr>
        <w:t>Verantwortlicher Anästhesist</w:t>
      </w:r>
      <w:r w:rsidR="002E22F9">
        <w:rPr>
          <w:b/>
          <w:sz w:val="18"/>
          <w:szCs w:val="18"/>
        </w:rPr>
        <w:t xml:space="preserve"> :</w:t>
      </w: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1880"/>
        <w:gridCol w:w="3220"/>
        <w:gridCol w:w="1465"/>
        <w:gridCol w:w="3617"/>
      </w:tblGrid>
      <w:tr w:rsidR="00416440" w:rsidTr="009D5E22">
        <w:trPr>
          <w:trHeight w:val="292"/>
        </w:trPr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6440" w:rsidRDefault="00416440" w:rsidP="009D5E2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Name:    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6440" w:rsidRDefault="00416440" w:rsidP="009D5E22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6440" w:rsidRDefault="00416440" w:rsidP="009D5E2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Vorname : 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6440" w:rsidRDefault="00416440" w:rsidP="009D5E22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416440" w:rsidTr="009D5E22">
        <w:trPr>
          <w:trHeight w:val="292"/>
        </w:trPr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6440" w:rsidRDefault="00416440" w:rsidP="009D5E2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Geburtsdatum :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6440" w:rsidRDefault="00416440" w:rsidP="009D5E22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6440" w:rsidRDefault="00416440" w:rsidP="009D5E2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Reisetage :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6440" w:rsidRDefault="00416440" w:rsidP="009D5E22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416440" w:rsidTr="009D5E22">
        <w:trPr>
          <w:trHeight w:val="292"/>
        </w:trPr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6440" w:rsidRDefault="00DE4DCB" w:rsidP="009D5E2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E-Mailadresse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6440" w:rsidRDefault="00416440" w:rsidP="009D5E22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6440" w:rsidRDefault="00416440" w:rsidP="009D5E2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Telefon : 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6440" w:rsidRDefault="00416440" w:rsidP="009D5E22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9D5E22" w:rsidRPr="002E22F9" w:rsidRDefault="009D5E22">
      <w:pPr>
        <w:rPr>
          <w:b/>
          <w:sz w:val="18"/>
          <w:szCs w:val="18"/>
        </w:rPr>
      </w:pPr>
    </w:p>
    <w:p w:rsidR="009D5E22" w:rsidRPr="002E22F9" w:rsidRDefault="009D5E22">
      <w:pPr>
        <w:rPr>
          <w:b/>
        </w:rPr>
      </w:pPr>
      <w:r w:rsidRPr="002E22F9">
        <w:rPr>
          <w:b/>
        </w:rPr>
        <w:t>Teammitglieder</w:t>
      </w:r>
      <w:r w:rsidR="002E22F9">
        <w:rPr>
          <w:b/>
        </w:rPr>
        <w:t xml:space="preserve"> </w:t>
      </w:r>
      <w:r w:rsidRPr="002E22F9">
        <w:rPr>
          <w:b/>
        </w:rPr>
        <w:t>:</w:t>
      </w:r>
    </w:p>
    <w:tbl>
      <w:tblPr>
        <w:tblW w:w="9648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420"/>
      </w:tblGrid>
      <w:tr w:rsidR="009D5E22" w:rsidTr="00416440">
        <w:trPr>
          <w:trHeight w:val="292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5E22" w:rsidRDefault="009D5E22">
            <w:pPr>
              <w:pStyle w:val="TabellenInhalt"/>
            </w:pPr>
            <w:r>
              <w:t>Name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5E22" w:rsidRDefault="009D5E22">
            <w:pPr>
              <w:pStyle w:val="TabellenInhalt"/>
            </w:pPr>
            <w:r>
              <w:t>Vorname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5E22" w:rsidRDefault="009D5E22">
            <w:pPr>
              <w:pStyle w:val="TabellenInhalt"/>
            </w:pPr>
            <w:r>
              <w:t>Geburtsdatum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5E22" w:rsidRDefault="009D5E22">
            <w:pPr>
              <w:pStyle w:val="TabellenInhalt"/>
            </w:pPr>
            <w:r>
              <w:t>Reisetage</w:t>
            </w:r>
          </w:p>
        </w:tc>
      </w:tr>
      <w:tr w:rsidR="009D5E22" w:rsidTr="00416440">
        <w:trPr>
          <w:trHeight w:val="243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5E22" w:rsidRDefault="009D5E22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5E22" w:rsidRDefault="009D5E22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5E22" w:rsidRDefault="009D5E22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5E22" w:rsidRDefault="009D5E22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9D5E22" w:rsidTr="00416440">
        <w:trPr>
          <w:trHeight w:val="243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5E22" w:rsidRDefault="009D5E22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5E22" w:rsidRDefault="009D5E22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5E22" w:rsidRDefault="009D5E22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5E22" w:rsidRDefault="009D5E22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9D5E22" w:rsidTr="00416440">
        <w:trPr>
          <w:trHeight w:val="243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5E22" w:rsidRDefault="009D5E22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5E22" w:rsidRDefault="009D5E22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5E22" w:rsidRDefault="009D5E22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5E22" w:rsidRDefault="009D5E22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9D5E22" w:rsidTr="00416440">
        <w:trPr>
          <w:trHeight w:val="243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5E22" w:rsidRDefault="009D5E22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5E22" w:rsidRDefault="009D5E22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5E22" w:rsidRDefault="009D5E22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5E22" w:rsidRDefault="009D5E22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9D5E22" w:rsidTr="00416440">
        <w:trPr>
          <w:trHeight w:val="243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5E22" w:rsidRDefault="009D5E22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5E22" w:rsidRDefault="009D5E22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5E22" w:rsidRDefault="009D5E22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5E22" w:rsidRDefault="009D5E22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9D5E22" w:rsidTr="00416440">
        <w:trPr>
          <w:trHeight w:val="243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5E22" w:rsidRDefault="009D5E22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5E22" w:rsidRDefault="009D5E22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5E22" w:rsidRDefault="009D5E22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5E22" w:rsidRDefault="009D5E22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9D5E22" w:rsidTr="00416440">
        <w:trPr>
          <w:trHeight w:val="243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5E22" w:rsidRDefault="009D5E22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5E22" w:rsidRDefault="009D5E22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5E22" w:rsidRDefault="009D5E22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5E22" w:rsidRDefault="009D5E22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9D5E22" w:rsidTr="00416440">
        <w:trPr>
          <w:trHeight w:val="243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5E22" w:rsidRDefault="009D5E22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5E22" w:rsidRDefault="009D5E22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5E22" w:rsidRDefault="009D5E22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5E22" w:rsidRDefault="009D5E22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9D5E22" w:rsidTr="00416440">
        <w:trPr>
          <w:trHeight w:val="243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5E22" w:rsidRDefault="009D5E22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5E22" w:rsidRDefault="009D5E22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5E22" w:rsidRDefault="009D5E22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5E22" w:rsidRDefault="009D5E22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416440" w:rsidTr="00416440">
        <w:trPr>
          <w:trHeight w:val="243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6440" w:rsidRDefault="00416440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6440" w:rsidRDefault="00416440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6440" w:rsidRDefault="00416440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6440" w:rsidRDefault="00416440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416440" w:rsidTr="00416440">
        <w:trPr>
          <w:trHeight w:val="243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6440" w:rsidRDefault="00416440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6440" w:rsidRDefault="00416440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6440" w:rsidRDefault="00416440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6440" w:rsidRDefault="00416440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416440" w:rsidTr="00416440">
        <w:trPr>
          <w:trHeight w:val="243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6440" w:rsidRDefault="00416440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6440" w:rsidRDefault="00416440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6440" w:rsidRDefault="00416440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6440" w:rsidRDefault="00416440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416440" w:rsidTr="00416440">
        <w:trPr>
          <w:trHeight w:val="243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6440" w:rsidRDefault="00416440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6440" w:rsidRDefault="00416440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6440" w:rsidRDefault="00416440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6440" w:rsidRDefault="00416440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416440" w:rsidTr="00416440">
        <w:trPr>
          <w:trHeight w:val="243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6440" w:rsidRDefault="00416440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6440" w:rsidRDefault="00416440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6440" w:rsidRDefault="00416440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6440" w:rsidRDefault="00416440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416440" w:rsidTr="00416440">
        <w:trPr>
          <w:trHeight w:val="243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6440" w:rsidRDefault="00416440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6440" w:rsidRDefault="00416440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6440" w:rsidRDefault="00416440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6440" w:rsidRDefault="00416440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9D5E22" w:rsidRDefault="009D5E22">
      <w:pPr>
        <w:rPr>
          <w:sz w:val="18"/>
          <w:szCs w:val="18"/>
        </w:rPr>
      </w:pPr>
    </w:p>
    <w:p w:rsidR="009D5E22" w:rsidRDefault="002E22F9" w:rsidP="008C51E0">
      <w:pPr>
        <w:numPr>
          <w:ilvl w:val="0"/>
          <w:numId w:val="8"/>
        </w:numPr>
        <w:rPr>
          <w:sz w:val="18"/>
          <w:szCs w:val="18"/>
        </w:rPr>
      </w:pPr>
      <w:r w:rsidRPr="008C51E0">
        <w:rPr>
          <w:b/>
          <w:sz w:val="18"/>
          <w:szCs w:val="18"/>
        </w:rPr>
        <w:t xml:space="preserve"> </w:t>
      </w:r>
      <w:r w:rsidR="00416440" w:rsidRPr="008C51E0">
        <w:rPr>
          <w:b/>
          <w:sz w:val="18"/>
          <w:szCs w:val="18"/>
        </w:rPr>
        <w:t>Einsatzfinanzierung</w:t>
      </w:r>
      <w:r w:rsidR="00416440">
        <w:rPr>
          <w:sz w:val="18"/>
          <w:szCs w:val="18"/>
        </w:rPr>
        <w:t xml:space="preserve"> </w:t>
      </w:r>
      <w:r w:rsidR="008C51E0">
        <w:rPr>
          <w:sz w:val="18"/>
          <w:szCs w:val="18"/>
        </w:rPr>
        <w:t xml:space="preserve"> </w:t>
      </w:r>
      <w:r w:rsidR="00416440">
        <w:rPr>
          <w:sz w:val="18"/>
          <w:szCs w:val="18"/>
        </w:rPr>
        <w:t>gesichert</w:t>
      </w:r>
      <w:r w:rsidR="000451AF">
        <w:rPr>
          <w:sz w:val="18"/>
          <w:szCs w:val="18"/>
        </w:rPr>
        <w:t>:  ja</w:t>
      </w:r>
      <w:r w:rsidR="00ED77DE">
        <w:rPr>
          <w:sz w:val="18"/>
          <w:szCs w:val="18"/>
        </w:rPr>
        <w:t xml:space="preserve"> </w:t>
      </w:r>
      <w:r w:rsidR="008C51E0">
        <w:rPr>
          <w:sz w:val="18"/>
          <w:szCs w:val="18"/>
        </w:rPr>
        <w:t xml:space="preserve"> </w:t>
      </w:r>
      <w:r w:rsidR="00ED77DE">
        <w:rPr>
          <w:sz w:val="18"/>
          <w:szCs w:val="18"/>
        </w:rPr>
        <w:t>(</w:t>
      </w:r>
      <w:r w:rsidR="00303898">
        <w:rPr>
          <w:sz w:val="18"/>
          <w:szCs w:val="18"/>
        </w:rPr>
        <w:t xml:space="preserve"> </w:t>
      </w:r>
      <w:r w:rsidR="00ED77DE">
        <w:rPr>
          <w:sz w:val="18"/>
          <w:szCs w:val="18"/>
        </w:rPr>
        <w:t xml:space="preserve">  )</w:t>
      </w:r>
      <w:r w:rsidR="000451AF">
        <w:rPr>
          <w:sz w:val="18"/>
          <w:szCs w:val="18"/>
        </w:rPr>
        <w:t xml:space="preserve">   nein  </w:t>
      </w:r>
      <w:r w:rsidR="00ED77DE">
        <w:rPr>
          <w:sz w:val="18"/>
          <w:szCs w:val="18"/>
        </w:rPr>
        <w:t>(</w:t>
      </w:r>
      <w:r w:rsidR="00303898">
        <w:rPr>
          <w:sz w:val="18"/>
          <w:szCs w:val="18"/>
        </w:rPr>
        <w:t xml:space="preserve"> </w:t>
      </w:r>
      <w:r w:rsidR="00ED77DE">
        <w:rPr>
          <w:sz w:val="18"/>
          <w:szCs w:val="18"/>
        </w:rPr>
        <w:t xml:space="preserve">  ) </w:t>
      </w:r>
    </w:p>
    <w:p w:rsidR="009D5E22" w:rsidRDefault="009D5E22">
      <w:pPr>
        <w:rPr>
          <w:sz w:val="18"/>
          <w:szCs w:val="18"/>
        </w:rPr>
      </w:pPr>
    </w:p>
    <w:tbl>
      <w:tblPr>
        <w:tblW w:w="0" w:type="auto"/>
        <w:tblInd w:w="104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7235"/>
      </w:tblGrid>
      <w:tr w:rsidR="009D5E22" w:rsidTr="008C51E0">
        <w:trPr>
          <w:trHeight w:val="311"/>
        </w:trPr>
        <w:tc>
          <w:tcPr>
            <w:tcW w:w="7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5E22" w:rsidRPr="00ED77DE" w:rsidRDefault="00ED77DE" w:rsidP="008C51E0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wenn ja, durch:</w:t>
            </w:r>
          </w:p>
        </w:tc>
      </w:tr>
    </w:tbl>
    <w:p w:rsidR="009D5E22" w:rsidRDefault="009D5E22">
      <w:pPr>
        <w:rPr>
          <w:sz w:val="18"/>
          <w:szCs w:val="18"/>
        </w:rPr>
      </w:pPr>
    </w:p>
    <w:p w:rsidR="009D5E22" w:rsidRDefault="009D5E22">
      <w:pPr>
        <w:rPr>
          <w:sz w:val="18"/>
          <w:szCs w:val="18"/>
        </w:rPr>
      </w:pPr>
    </w:p>
    <w:p w:rsidR="009D5E22" w:rsidRDefault="009D5E22">
      <w:pPr>
        <w:rPr>
          <w:sz w:val="18"/>
          <w:szCs w:val="18"/>
        </w:rPr>
      </w:pPr>
    </w:p>
    <w:p w:rsidR="009D5E22" w:rsidRDefault="009D5E22" w:rsidP="008C51E0">
      <w:pPr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---------------------------------------</w:t>
      </w:r>
      <w:r w:rsidR="008C51E0">
        <w:rPr>
          <w:sz w:val="18"/>
          <w:szCs w:val="18"/>
        </w:rPr>
        <w:t>------</w:t>
      </w:r>
      <w:r>
        <w:rPr>
          <w:sz w:val="18"/>
          <w:szCs w:val="18"/>
        </w:rPr>
        <w:t xml:space="preserve">           </w:t>
      </w:r>
      <w:r w:rsidR="008C51E0">
        <w:rPr>
          <w:sz w:val="18"/>
          <w:szCs w:val="18"/>
        </w:rPr>
        <w:t xml:space="preserve">                    ---------------------------------------------   </w:t>
      </w:r>
    </w:p>
    <w:p w:rsidR="009D5E22" w:rsidRDefault="008C51E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9D5E22">
        <w:rPr>
          <w:sz w:val="18"/>
          <w:szCs w:val="18"/>
        </w:rPr>
        <w:t xml:space="preserve">Ort, Datum und Stempel des                                              Ort, Datum und Stempel des </w:t>
      </w:r>
    </w:p>
    <w:p w:rsidR="009D5E22" w:rsidRDefault="008C51E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 w:rsidR="009D5E22">
        <w:rPr>
          <w:sz w:val="18"/>
          <w:szCs w:val="18"/>
        </w:rPr>
        <w:t>Teamleiters</w:t>
      </w:r>
      <w:r>
        <w:rPr>
          <w:sz w:val="18"/>
          <w:szCs w:val="18"/>
        </w:rPr>
        <w:t xml:space="preserve">   </w:t>
      </w:r>
      <w:r w:rsidR="009D5E22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              </w:t>
      </w:r>
      <w:r w:rsidR="009D5E22">
        <w:rPr>
          <w:sz w:val="18"/>
          <w:szCs w:val="18"/>
        </w:rPr>
        <w:t xml:space="preserve"> Sektionsleiters oder des Vorstandmi</w:t>
      </w:r>
      <w:r w:rsidR="009D5E22">
        <w:rPr>
          <w:sz w:val="18"/>
          <w:szCs w:val="18"/>
        </w:rPr>
        <w:t>t</w:t>
      </w:r>
      <w:r w:rsidR="009D5E22">
        <w:rPr>
          <w:sz w:val="18"/>
          <w:szCs w:val="18"/>
        </w:rPr>
        <w:t>glieds</w:t>
      </w:r>
    </w:p>
    <w:p w:rsidR="009D5E22" w:rsidRDefault="009D5E22">
      <w:pPr>
        <w:rPr>
          <w:sz w:val="18"/>
          <w:szCs w:val="18"/>
        </w:rPr>
      </w:pPr>
    </w:p>
    <w:p w:rsidR="00ED77DE" w:rsidRPr="00ED77DE" w:rsidRDefault="00ED77DE" w:rsidP="00F43B0C">
      <w:pPr>
        <w:numPr>
          <w:ilvl w:val="0"/>
          <w:numId w:val="11"/>
        </w:numPr>
        <w:jc w:val="center"/>
        <w:rPr>
          <w:b/>
          <w:sz w:val="18"/>
          <w:szCs w:val="18"/>
        </w:rPr>
      </w:pPr>
      <w:r w:rsidRPr="00ED77DE">
        <w:rPr>
          <w:b/>
          <w:sz w:val="18"/>
          <w:szCs w:val="18"/>
        </w:rPr>
        <w:t>Pflichtfelder!</w:t>
      </w:r>
      <w:r w:rsidR="00F43B0C">
        <w:rPr>
          <w:b/>
          <w:sz w:val="18"/>
          <w:szCs w:val="18"/>
        </w:rPr>
        <w:t xml:space="preserve">   Keine Anmeldung ohne beide Unterschriften.</w:t>
      </w:r>
    </w:p>
    <w:p w:rsidR="009D5E22" w:rsidRDefault="009D5E22">
      <w:pPr>
        <w:rPr>
          <w:sz w:val="18"/>
          <w:szCs w:val="18"/>
        </w:rPr>
      </w:pPr>
    </w:p>
    <w:p w:rsidR="00F43B0C" w:rsidRDefault="00ED77DE" w:rsidP="00F43B0C">
      <w:pPr>
        <w:jc w:val="center"/>
        <w:rPr>
          <w:b/>
          <w:sz w:val="18"/>
          <w:szCs w:val="18"/>
        </w:rPr>
      </w:pPr>
      <w:r w:rsidRPr="004D3D91">
        <w:rPr>
          <w:b/>
          <w:sz w:val="18"/>
          <w:szCs w:val="18"/>
        </w:rPr>
        <w:t>Einsatzanmeldung</w:t>
      </w:r>
      <w:r w:rsidR="00F43B0C">
        <w:rPr>
          <w:b/>
          <w:sz w:val="18"/>
          <w:szCs w:val="18"/>
        </w:rPr>
        <w:t xml:space="preserve"> muss</w:t>
      </w:r>
      <w:r w:rsidRPr="004D3D91">
        <w:rPr>
          <w:b/>
          <w:sz w:val="18"/>
          <w:szCs w:val="18"/>
        </w:rPr>
        <w:t xml:space="preserve"> </w:t>
      </w:r>
      <w:r w:rsidRPr="004D3D91">
        <w:rPr>
          <w:b/>
          <w:sz w:val="18"/>
          <w:szCs w:val="18"/>
          <w:u w:val="single"/>
        </w:rPr>
        <w:t>bis spätestens 14 Tage vor Einsatzbeginn</w:t>
      </w:r>
      <w:r w:rsidRPr="004D3D91">
        <w:rPr>
          <w:b/>
          <w:sz w:val="18"/>
          <w:szCs w:val="18"/>
        </w:rPr>
        <w:t xml:space="preserve"> </w:t>
      </w:r>
      <w:r w:rsidR="004D3D91" w:rsidRPr="004D3D91">
        <w:rPr>
          <w:b/>
          <w:sz w:val="18"/>
          <w:szCs w:val="18"/>
        </w:rPr>
        <w:t xml:space="preserve">beim </w:t>
      </w:r>
      <w:r w:rsidRPr="004D3D91">
        <w:rPr>
          <w:b/>
          <w:sz w:val="18"/>
          <w:szCs w:val="18"/>
        </w:rPr>
        <w:t>Sekretariat vorliegen.</w:t>
      </w:r>
    </w:p>
    <w:p w:rsidR="00F43B0C" w:rsidRDefault="00F43B0C" w:rsidP="00F43B0C">
      <w:pPr>
        <w:jc w:val="center"/>
        <w:rPr>
          <w:b/>
          <w:sz w:val="18"/>
          <w:szCs w:val="18"/>
        </w:rPr>
      </w:pPr>
    </w:p>
    <w:p w:rsidR="009D5E22" w:rsidRDefault="00F43B0C" w:rsidP="00F43B0C">
      <w:pPr>
        <w:ind w:right="567"/>
        <w:jc w:val="center"/>
      </w:pPr>
      <w:r>
        <w:rPr>
          <w:lang w:val="en-US"/>
        </w:rPr>
        <w:t xml:space="preserve">Fax: 0671 / 480281 </w:t>
      </w:r>
      <w:r w:rsidR="00BC2582">
        <w:rPr>
          <w:lang w:val="en-US"/>
        </w:rPr>
        <w:t xml:space="preserve"> </w:t>
      </w:r>
      <w:r>
        <w:rPr>
          <w:lang w:val="en-US"/>
        </w:rPr>
        <w:t xml:space="preserve"> E-</w:t>
      </w:r>
      <w:r w:rsidR="00DE4DCB">
        <w:rPr>
          <w:lang w:val="en-US"/>
        </w:rPr>
        <w:t>M</w:t>
      </w:r>
      <w:r>
        <w:rPr>
          <w:lang w:val="en-US"/>
        </w:rPr>
        <w:t xml:space="preserve">ail: </w:t>
      </w:r>
      <w:hyperlink r:id="rId7" w:history="1">
        <w:r w:rsidRPr="00896999">
          <w:rPr>
            <w:rStyle w:val="Hyperlink"/>
            <w:lang w:val="en-US"/>
          </w:rPr>
          <w:t>sekretariat@interplast-germany.de</w:t>
        </w:r>
      </w:hyperlink>
    </w:p>
    <w:sectPr w:rsidR="009D5E22" w:rsidSect="00BC2582">
      <w:headerReference w:type="default" r:id="rId8"/>
      <w:pgSz w:w="11906" w:h="16838"/>
      <w:pgMar w:top="567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0F0" w:rsidRDefault="003560F0">
      <w:r>
        <w:separator/>
      </w:r>
    </w:p>
  </w:endnote>
  <w:endnote w:type="continuationSeparator" w:id="0">
    <w:p w:rsidR="003560F0" w:rsidRDefault="0035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0F0" w:rsidRDefault="003560F0">
      <w:r>
        <w:separator/>
      </w:r>
    </w:p>
  </w:footnote>
  <w:footnote w:type="continuationSeparator" w:id="0">
    <w:p w:rsidR="003560F0" w:rsidRDefault="00356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728" w:type="dxa"/>
      <w:tblInd w:w="-14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  <w:gridCol w:w="6735"/>
    </w:tblGrid>
    <w:tr w:rsidR="009D5E22" w:rsidTr="00ED77DE">
      <w:trPr>
        <w:trHeight w:val="1701"/>
      </w:trPr>
      <w:tc>
        <w:tcPr>
          <w:tcW w:w="9993" w:type="dxa"/>
          <w:shd w:val="clear" w:color="auto" w:fill="auto"/>
        </w:tcPr>
        <w:p w:rsidR="009D5E22" w:rsidRDefault="004152B5">
          <w:pPr>
            <w:ind w:right="566"/>
            <w:jc w:val="center"/>
            <w:rPr>
              <w:sz w:val="26"/>
            </w:rPr>
          </w:pPr>
          <w:r>
            <w:rPr>
              <w:b/>
              <w:i/>
              <w:sz w:val="48"/>
            </w:rPr>
            <w:t xml:space="preserve">         </w:t>
          </w:r>
          <w:r w:rsidR="00ED77DE">
            <w:rPr>
              <w:b/>
              <w:i/>
              <w:sz w:val="48"/>
            </w:rPr>
            <w:t xml:space="preserve">Vorstand </w:t>
          </w:r>
          <w:r w:rsidR="009D5E22">
            <w:rPr>
              <w:b/>
              <w:i/>
              <w:sz w:val="48"/>
            </w:rPr>
            <w:t>INTERPLAST - Germany e.V.</w:t>
          </w:r>
        </w:p>
        <w:p w:rsidR="009D5E22" w:rsidRDefault="004152B5" w:rsidP="00ED77DE">
          <w:pPr>
            <w:ind w:right="566"/>
            <w:jc w:val="center"/>
          </w:pPr>
          <w:r>
            <w:rPr>
              <w:sz w:val="26"/>
            </w:rPr>
            <w:t xml:space="preserve">              </w:t>
          </w:r>
          <w:r w:rsidR="009D5E22">
            <w:rPr>
              <w:sz w:val="26"/>
            </w:rPr>
            <w:t>Gemeinnütziger Verein für Plastische Chirurgie in Entwicklungsländern</w:t>
          </w:r>
        </w:p>
        <w:p w:rsidR="009D5E22" w:rsidRDefault="004152B5" w:rsidP="004152B5">
          <w:pPr>
            <w:ind w:right="566"/>
            <w:jc w:val="center"/>
            <w:rPr>
              <w:lang w:val="en-US"/>
            </w:rPr>
          </w:pPr>
          <w:r>
            <w:t xml:space="preserve">             </w:t>
          </w:r>
          <w:r w:rsidR="009D5E22">
            <w:t xml:space="preserve">Geschäftsstelle: Interplast Germany e.V , Hauptstr. </w:t>
          </w:r>
          <w:r w:rsidR="009D5E22">
            <w:rPr>
              <w:lang w:val="en-US"/>
            </w:rPr>
            <w:t>57, 55595 Roxheim</w:t>
          </w:r>
          <w:r w:rsidR="009D5E22">
            <w:rPr>
              <w:lang w:val="en-US"/>
            </w:rPr>
            <w:br/>
          </w:r>
          <w:r>
            <w:rPr>
              <w:lang w:val="en-US"/>
            </w:rPr>
            <w:t xml:space="preserve">                  </w:t>
          </w:r>
          <w:r w:rsidR="009D5E22">
            <w:rPr>
              <w:lang w:val="en-US"/>
            </w:rPr>
            <w:t>Tel.:0171/8244 508., Fax:0671/480281  E</w:t>
          </w:r>
          <w:r w:rsidR="00F43B0C">
            <w:rPr>
              <w:lang w:val="en-US"/>
            </w:rPr>
            <w:t>-M</w:t>
          </w:r>
          <w:r w:rsidR="009D5E22">
            <w:rPr>
              <w:lang w:val="en-US"/>
            </w:rPr>
            <w:t xml:space="preserve">ail: </w:t>
          </w:r>
          <w:hyperlink r:id="rId1" w:history="1">
            <w:r w:rsidRPr="00896999">
              <w:rPr>
                <w:rStyle w:val="Hyperlink"/>
                <w:lang w:val="en-US"/>
              </w:rPr>
              <w:t>sekretariat@interplast-germany.de</w:t>
            </w:r>
          </w:hyperlink>
        </w:p>
        <w:p w:rsidR="004152B5" w:rsidRDefault="004152B5" w:rsidP="004152B5">
          <w:pPr>
            <w:ind w:right="566"/>
            <w:jc w:val="center"/>
            <w:rPr>
              <w:lang w:val="en-US"/>
            </w:rPr>
          </w:pPr>
        </w:p>
        <w:p w:rsidR="004152B5" w:rsidRPr="004152B5" w:rsidRDefault="004152B5" w:rsidP="002E22F9">
          <w:pPr>
            <w:ind w:right="566"/>
            <w:rPr>
              <w:b/>
              <w:i/>
              <w:sz w:val="36"/>
              <w:szCs w:val="36"/>
              <w:lang w:val="en-US"/>
            </w:rPr>
          </w:pPr>
          <w:r>
            <w:rPr>
              <w:b/>
              <w:sz w:val="36"/>
              <w:szCs w:val="36"/>
              <w:lang w:val="en-US"/>
            </w:rPr>
            <w:t xml:space="preserve">      </w:t>
          </w:r>
          <w:r w:rsidR="002E22F9">
            <w:rPr>
              <w:b/>
              <w:sz w:val="36"/>
              <w:szCs w:val="36"/>
              <w:lang w:val="en-US"/>
            </w:rPr>
            <w:t xml:space="preserve">                              </w:t>
          </w:r>
          <w:r w:rsidRPr="004152B5">
            <w:rPr>
              <w:b/>
              <w:sz w:val="36"/>
              <w:szCs w:val="36"/>
              <w:lang w:val="en-US"/>
            </w:rPr>
            <w:t>Einsatzanmeldung</w:t>
          </w:r>
          <w:r>
            <w:rPr>
              <w:b/>
              <w:sz w:val="36"/>
              <w:szCs w:val="36"/>
              <w:lang w:val="en-US"/>
            </w:rPr>
            <w:t xml:space="preserve"> </w:t>
          </w:r>
          <w:r w:rsidR="002E22F9">
            <w:rPr>
              <w:b/>
              <w:sz w:val="36"/>
              <w:szCs w:val="36"/>
              <w:lang w:val="en-US"/>
            </w:rPr>
            <w:t xml:space="preserve">  </w:t>
          </w:r>
          <w:r>
            <w:rPr>
              <w:b/>
              <w:sz w:val="36"/>
              <w:szCs w:val="36"/>
              <w:lang w:val="en-US"/>
            </w:rPr>
            <w:t xml:space="preserve"> </w:t>
          </w:r>
          <w:r w:rsidR="002E22F9">
            <w:rPr>
              <w:sz w:val="18"/>
              <w:szCs w:val="18"/>
            </w:rPr>
            <w:t xml:space="preserve">BGW Aktenzeichen: </w:t>
          </w:r>
          <w:r w:rsidR="002E22F9">
            <w:t>M 348917A00</w:t>
          </w:r>
          <w:r>
            <w:rPr>
              <w:b/>
              <w:sz w:val="36"/>
              <w:szCs w:val="36"/>
              <w:lang w:val="en-US"/>
            </w:rPr>
            <w:t xml:space="preserve">           </w:t>
          </w:r>
        </w:p>
      </w:tc>
      <w:tc>
        <w:tcPr>
          <w:tcW w:w="6735" w:type="dxa"/>
          <w:shd w:val="clear" w:color="auto" w:fill="auto"/>
        </w:tcPr>
        <w:p w:rsidR="009D5E22" w:rsidRDefault="009D5E22">
          <w:r>
            <w:rPr>
              <w:sz w:val="8"/>
              <w:lang w:val="en-US"/>
            </w:rPr>
            <w:br/>
          </w:r>
          <w:r w:rsidR="00677D2F">
            <w:rPr>
              <w:noProof/>
              <w:lang w:eastAsia="de-DE"/>
            </w:rPr>
            <w:drawing>
              <wp:inline distT="0" distB="0" distL="0" distR="0">
                <wp:extent cx="428625" cy="542925"/>
                <wp:effectExtent l="0" t="0" r="9525" b="9525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42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D5E22" w:rsidRDefault="009D5E22"/>
      </w:tc>
    </w:tr>
  </w:tbl>
  <w:p w:rsidR="009D5E22" w:rsidRDefault="009D5E22">
    <w:pPr>
      <w:pStyle w:val="Kopfzeile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4147F3"/>
    <w:multiLevelType w:val="hybridMultilevel"/>
    <w:tmpl w:val="0CCEAF18"/>
    <w:lvl w:ilvl="0" w:tplc="03EE41C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10336F"/>
    <w:multiLevelType w:val="hybridMultilevel"/>
    <w:tmpl w:val="EAD800F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117C4"/>
    <w:multiLevelType w:val="hybridMultilevel"/>
    <w:tmpl w:val="5AA842D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65E41"/>
    <w:multiLevelType w:val="hybridMultilevel"/>
    <w:tmpl w:val="FE9079B8"/>
    <w:lvl w:ilvl="0" w:tplc="0407000B">
      <w:start w:val="1"/>
      <w:numFmt w:val="bullet"/>
      <w:lvlText w:val=""/>
      <w:lvlJc w:val="left"/>
      <w:pPr>
        <w:ind w:left="95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5" w15:restartNumberingAfterBreak="0">
    <w:nsid w:val="359F4260"/>
    <w:multiLevelType w:val="hybridMultilevel"/>
    <w:tmpl w:val="E8FCCF3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06214"/>
    <w:multiLevelType w:val="hybridMultilevel"/>
    <w:tmpl w:val="1E12DC1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E7B47"/>
    <w:multiLevelType w:val="hybridMultilevel"/>
    <w:tmpl w:val="B5C2449A"/>
    <w:lvl w:ilvl="0" w:tplc="3B98BF72">
      <w:start w:val="1"/>
      <w:numFmt w:val="bullet"/>
      <w:lvlText w:val="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4FA302B"/>
    <w:multiLevelType w:val="hybridMultilevel"/>
    <w:tmpl w:val="8FF4282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D4776"/>
    <w:multiLevelType w:val="hybridMultilevel"/>
    <w:tmpl w:val="77B829A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86561"/>
    <w:multiLevelType w:val="hybridMultilevel"/>
    <w:tmpl w:val="3182D64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40"/>
    <w:rsid w:val="000451AF"/>
    <w:rsid w:val="000511C6"/>
    <w:rsid w:val="002E22F9"/>
    <w:rsid w:val="00303898"/>
    <w:rsid w:val="00313F14"/>
    <w:rsid w:val="003560F0"/>
    <w:rsid w:val="00362B62"/>
    <w:rsid w:val="004152B5"/>
    <w:rsid w:val="00416440"/>
    <w:rsid w:val="004D3D91"/>
    <w:rsid w:val="00582D6A"/>
    <w:rsid w:val="00590532"/>
    <w:rsid w:val="00677D2F"/>
    <w:rsid w:val="00785B37"/>
    <w:rsid w:val="00896999"/>
    <w:rsid w:val="008A0288"/>
    <w:rsid w:val="008C51E0"/>
    <w:rsid w:val="009666B5"/>
    <w:rsid w:val="009842D2"/>
    <w:rsid w:val="009D5E22"/>
    <w:rsid w:val="00BC2582"/>
    <w:rsid w:val="00C32EF3"/>
    <w:rsid w:val="00D757D3"/>
    <w:rsid w:val="00DE4DCB"/>
    <w:rsid w:val="00ED77DE"/>
    <w:rsid w:val="00F43B0C"/>
    <w:rsid w:val="00F8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16EC5BA-1E89-4E98-91BD-54DCC605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textAlignment w:val="baseline"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ind w:left="0" w:right="567" w:firstLine="0"/>
      <w:outlineLvl w:val="0"/>
    </w:pPr>
    <w:rPr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Strong">
    <w:name w:val="Strong"/>
    <w:rPr>
      <w:b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rmalWeb">
    <w:name w:val="Normal (Web)"/>
    <w:basedOn w:val="Standard"/>
    <w:pPr>
      <w:spacing w:before="100" w:after="100"/>
    </w:pPr>
    <w:rPr>
      <w:sz w:val="24"/>
    </w:rPr>
  </w:style>
  <w:style w:type="paragraph" w:customStyle="1" w:styleId="Tabellenstil2">
    <w:name w:val="Tabellenstil 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Helvetica" w:hAnsi="Helvetica" w:cs="Arial Unicode MS"/>
      <w:color w:val="000000"/>
      <w:lang w:eastAsia="zh-CN"/>
    </w:rPr>
  </w:style>
  <w:style w:type="paragraph" w:customStyle="1" w:styleId="TabellenInhalt">
    <w:name w:val="Tabellen Inhal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cs="Arial Unicode MS"/>
      <w:color w:val="000000"/>
      <w:kern w:val="1"/>
      <w:sz w:val="24"/>
      <w:szCs w:val="24"/>
      <w:lang w:eastAsia="zh-CN"/>
    </w:rPr>
  </w:style>
  <w:style w:type="paragraph" w:customStyle="1" w:styleId="Tabellenberschrift">
    <w:name w:val="Tabellen Überschrift"/>
    <w:basedOn w:val="TabellenInhalt"/>
    <w:pPr>
      <w:suppressLineNumbers/>
      <w:jc w:val="center"/>
    </w:pPr>
    <w:rPr>
      <w:b/>
      <w:bCs/>
    </w:rPr>
  </w:style>
  <w:style w:type="character" w:styleId="Hyperlink">
    <w:name w:val="Hyperlink"/>
    <w:uiPriority w:val="99"/>
    <w:unhideWhenUsed/>
    <w:rsid w:val="004152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interplast-german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ekretariat@interplast-germany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Briefpapier%20Vorsta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Vorstand</Template>
  <TotalTime>0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Interplast-Germany e</vt:lpstr>
    </vt:vector>
  </TitlesOfParts>
  <Company/>
  <LinksUpToDate>false</LinksUpToDate>
  <CharactersWithSpaces>1259</CharactersWithSpaces>
  <SharedDoc>false</SharedDoc>
  <HLinks>
    <vt:vector size="12" baseType="variant">
      <vt:variant>
        <vt:i4>1245309</vt:i4>
      </vt:variant>
      <vt:variant>
        <vt:i4>0</vt:i4>
      </vt:variant>
      <vt:variant>
        <vt:i4>0</vt:i4>
      </vt:variant>
      <vt:variant>
        <vt:i4>5</vt:i4>
      </vt:variant>
      <vt:variant>
        <vt:lpwstr>mailto:sekretariat@interplast-germany.de</vt:lpwstr>
      </vt:variant>
      <vt:variant>
        <vt:lpwstr/>
      </vt:variant>
      <vt:variant>
        <vt:i4>1245309</vt:i4>
      </vt:variant>
      <vt:variant>
        <vt:i4>0</vt:i4>
      </vt:variant>
      <vt:variant>
        <vt:i4>0</vt:i4>
      </vt:variant>
      <vt:variant>
        <vt:i4>5</vt:i4>
      </vt:variant>
      <vt:variant>
        <vt:lpwstr>mailto:sekretariat@interplast-germany.de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Interplast-Germany e</dc:title>
  <dc:subject/>
  <dc:creator>Gateway 2000</dc:creator>
  <cp:keywords/>
  <cp:lastModifiedBy>Dirk Blaschke</cp:lastModifiedBy>
  <cp:revision>2</cp:revision>
  <cp:lastPrinted>2002-06-09T21:41:00Z</cp:lastPrinted>
  <dcterms:created xsi:type="dcterms:W3CDTF">2019-12-01T18:10:00Z</dcterms:created>
  <dcterms:modified xsi:type="dcterms:W3CDTF">2019-12-01T18:10:00Z</dcterms:modified>
</cp:coreProperties>
</file>